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E3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Programma nascholing bedrijfsartsen Encare Arbozorg </w:t>
      </w:r>
      <w:r w:rsidR="003027E2" w:rsidRPr="000C0123">
        <w:rPr>
          <w:b/>
          <w:sz w:val="24"/>
          <w:szCs w:val="24"/>
        </w:rPr>
        <w:t xml:space="preserve"> </w:t>
      </w:r>
      <w:r w:rsidR="00AE7F2E">
        <w:rPr>
          <w:b/>
          <w:sz w:val="24"/>
          <w:szCs w:val="24"/>
        </w:rPr>
        <w:t xml:space="preserve">dinsdag </w:t>
      </w:r>
      <w:r w:rsidR="00A529DF">
        <w:rPr>
          <w:b/>
          <w:sz w:val="24"/>
          <w:szCs w:val="24"/>
        </w:rPr>
        <w:t>15</w:t>
      </w:r>
      <w:r w:rsidR="006A1A01">
        <w:rPr>
          <w:b/>
          <w:sz w:val="24"/>
          <w:szCs w:val="24"/>
        </w:rPr>
        <w:t xml:space="preserve"> mei</w:t>
      </w:r>
      <w:r w:rsidR="00D65A11">
        <w:rPr>
          <w:b/>
          <w:sz w:val="24"/>
          <w:szCs w:val="24"/>
        </w:rPr>
        <w:t xml:space="preserve"> 201</w:t>
      </w:r>
      <w:r w:rsidR="006A1A01">
        <w:rPr>
          <w:b/>
          <w:sz w:val="24"/>
          <w:szCs w:val="24"/>
        </w:rPr>
        <w:t>8</w:t>
      </w:r>
    </w:p>
    <w:p w:rsidR="00625E51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Van </w:t>
      </w:r>
      <w:r w:rsidR="00D65A11">
        <w:rPr>
          <w:b/>
          <w:sz w:val="24"/>
          <w:szCs w:val="24"/>
        </w:rPr>
        <w:t>13.30 – 17.</w:t>
      </w:r>
      <w:r w:rsidR="00740389">
        <w:rPr>
          <w:b/>
          <w:sz w:val="24"/>
          <w:szCs w:val="24"/>
        </w:rPr>
        <w:t>0</w:t>
      </w:r>
      <w:r w:rsidR="00D65A11">
        <w:rPr>
          <w:b/>
          <w:sz w:val="24"/>
          <w:szCs w:val="24"/>
        </w:rPr>
        <w:t>0 uur</w:t>
      </w:r>
    </w:p>
    <w:p w:rsidR="00625E51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>Locatie:</w:t>
      </w:r>
      <w:r w:rsidR="003027E2" w:rsidRPr="000C0123">
        <w:rPr>
          <w:b/>
          <w:sz w:val="24"/>
          <w:szCs w:val="24"/>
        </w:rPr>
        <w:t xml:space="preserve"> </w:t>
      </w:r>
      <w:r w:rsidR="00AE7F2E">
        <w:rPr>
          <w:b/>
          <w:sz w:val="24"/>
          <w:szCs w:val="24"/>
        </w:rPr>
        <w:t>Encare Maastricht</w:t>
      </w:r>
    </w:p>
    <w:p w:rsidR="00E30293" w:rsidRDefault="00E30293"/>
    <w:p w:rsidR="00AE7F2E" w:rsidRDefault="00A52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Hoofdpijn en arbeid</w:t>
      </w:r>
      <w:r w:rsidR="00652C56">
        <w:rPr>
          <w:b/>
          <w:sz w:val="28"/>
          <w:szCs w:val="28"/>
        </w:rPr>
        <w:t xml:space="preserve"> </w:t>
      </w:r>
    </w:p>
    <w:p w:rsidR="00625E51" w:rsidRPr="00625E51" w:rsidRDefault="00625E51">
      <w:pPr>
        <w:rPr>
          <w:u w:val="single"/>
        </w:rPr>
      </w:pPr>
      <w:r w:rsidRPr="00625E51">
        <w:rPr>
          <w:u w:val="single"/>
        </w:rPr>
        <w:t>Docent:</w:t>
      </w:r>
    </w:p>
    <w:p w:rsidR="00625E51" w:rsidRDefault="00A529DF">
      <w:r>
        <w:t>Mevrouw Patricia Eekers, neuroloog</w:t>
      </w:r>
    </w:p>
    <w:p w:rsidR="0087344E" w:rsidRDefault="0087344E">
      <w:pPr>
        <w:rPr>
          <w:u w:val="single"/>
        </w:rPr>
      </w:pPr>
    </w:p>
    <w:p w:rsidR="00625E51" w:rsidRDefault="00625E51">
      <w:pPr>
        <w:rPr>
          <w:u w:val="single"/>
        </w:rPr>
      </w:pPr>
      <w:r w:rsidRPr="00625E51">
        <w:rPr>
          <w:u w:val="single"/>
        </w:rPr>
        <w:t>Programma</w:t>
      </w:r>
      <w:r w:rsidR="00570E9E">
        <w:rPr>
          <w:u w:val="single"/>
        </w:rPr>
        <w:t xml:space="preserve"> :</w:t>
      </w:r>
    </w:p>
    <w:p w:rsidR="00A529DF" w:rsidRDefault="00A529DF" w:rsidP="00A529DF">
      <w:pPr>
        <w:pStyle w:val="Tekstzonderopmaak"/>
      </w:pPr>
      <w:r>
        <w:t xml:space="preserve">13.30 -14.00 </w:t>
      </w:r>
      <w:r>
        <w:tab/>
      </w:r>
      <w:r>
        <w:t>Introductie</w:t>
      </w:r>
    </w:p>
    <w:p w:rsidR="00A529DF" w:rsidRDefault="00A529DF" w:rsidP="00A529DF">
      <w:pPr>
        <w:pStyle w:val="Tekstzonderopmaak"/>
      </w:pPr>
    </w:p>
    <w:p w:rsidR="00A529DF" w:rsidRDefault="00A529DF" w:rsidP="00A529DF">
      <w:pPr>
        <w:pStyle w:val="Tekstzonderopmaak"/>
      </w:pPr>
      <w:r>
        <w:t>14.00-</w:t>
      </w:r>
      <w:r>
        <w:t xml:space="preserve"> </w:t>
      </w:r>
      <w:r>
        <w:t xml:space="preserve">14.30 </w:t>
      </w:r>
      <w:r>
        <w:tab/>
      </w:r>
      <w:r>
        <w:t>Inventariseren van verwachtingen en ervaringen van deelnemers</w:t>
      </w:r>
    </w:p>
    <w:p w:rsidR="00A529DF" w:rsidRDefault="00A529DF" w:rsidP="00A529DF">
      <w:pPr>
        <w:pStyle w:val="Tekstzonderopmaak"/>
      </w:pPr>
    </w:p>
    <w:p w:rsidR="00A529DF" w:rsidRDefault="00A529DF" w:rsidP="00A529DF">
      <w:pPr>
        <w:pStyle w:val="Tekstzonderopmaak"/>
        <w:ind w:left="1410" w:hanging="1410"/>
      </w:pPr>
      <w:r>
        <w:t>14.30-</w:t>
      </w:r>
      <w:r>
        <w:t xml:space="preserve"> </w:t>
      </w:r>
      <w:r>
        <w:t xml:space="preserve">15.30 </w:t>
      </w:r>
      <w:r>
        <w:tab/>
      </w:r>
      <w:r>
        <w:t>Chronische dagelijks hoofdpijn en frequente migraine en de consequenties daarvan voor arbeid</w:t>
      </w:r>
    </w:p>
    <w:p w:rsidR="00A529DF" w:rsidRDefault="00A529DF" w:rsidP="00A529DF">
      <w:pPr>
        <w:pStyle w:val="Tekstzonderopmaak"/>
        <w:ind w:left="1410" w:hanging="1410"/>
      </w:pPr>
    </w:p>
    <w:p w:rsidR="00A529DF" w:rsidRDefault="00A529DF" w:rsidP="00A529DF">
      <w:pPr>
        <w:pStyle w:val="Tekstzonderopmaak"/>
      </w:pPr>
      <w:r>
        <w:t>15.30-</w:t>
      </w:r>
      <w:r>
        <w:t xml:space="preserve"> 16.45</w:t>
      </w:r>
      <w:r>
        <w:t xml:space="preserve"> </w:t>
      </w:r>
      <w:r>
        <w:tab/>
      </w:r>
      <w:r>
        <w:t xml:space="preserve">Wat kunnen bedrijfsartsen bijdragen aan betere zorg voor </w:t>
      </w:r>
      <w:proofErr w:type="spellStart"/>
      <w:r>
        <w:t>hoofdpijnpatienten</w:t>
      </w:r>
      <w:proofErr w:type="spellEnd"/>
      <w:r>
        <w:t>?</w:t>
      </w:r>
    </w:p>
    <w:p w:rsidR="00A529DF" w:rsidRDefault="00A529DF" w:rsidP="00A529DF">
      <w:pPr>
        <w:pStyle w:val="Tekstzonderopmaak"/>
      </w:pPr>
      <w:bookmarkStart w:id="0" w:name="_GoBack"/>
      <w:bookmarkEnd w:id="0"/>
    </w:p>
    <w:p w:rsidR="00A529DF" w:rsidRDefault="00A529DF" w:rsidP="00A529DF">
      <w:pPr>
        <w:pStyle w:val="Tekstzonderopmaak"/>
      </w:pPr>
      <w:r>
        <w:t>16.45- 17.00</w:t>
      </w:r>
      <w:r>
        <w:tab/>
        <w:t>Evaluatie en afsluiting</w:t>
      </w:r>
    </w:p>
    <w:p w:rsidR="00625E51" w:rsidRDefault="00625E51" w:rsidP="00A529DF"/>
    <w:sectPr w:rsidR="0062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9F6"/>
    <w:multiLevelType w:val="hybridMultilevel"/>
    <w:tmpl w:val="2FE6D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1"/>
    <w:rsid w:val="0002767F"/>
    <w:rsid w:val="000B46BB"/>
    <w:rsid w:val="000C0123"/>
    <w:rsid w:val="001955FA"/>
    <w:rsid w:val="002567F4"/>
    <w:rsid w:val="00294D5C"/>
    <w:rsid w:val="002F48E3"/>
    <w:rsid w:val="003027E2"/>
    <w:rsid w:val="003A3F5E"/>
    <w:rsid w:val="003E3683"/>
    <w:rsid w:val="004C03FF"/>
    <w:rsid w:val="004D2B1D"/>
    <w:rsid w:val="00570E9E"/>
    <w:rsid w:val="005E6935"/>
    <w:rsid w:val="00625E51"/>
    <w:rsid w:val="00652C56"/>
    <w:rsid w:val="006A1A01"/>
    <w:rsid w:val="00740389"/>
    <w:rsid w:val="0087344E"/>
    <w:rsid w:val="00A529DF"/>
    <w:rsid w:val="00A82097"/>
    <w:rsid w:val="00AE7F2E"/>
    <w:rsid w:val="00B03660"/>
    <w:rsid w:val="00B52D5A"/>
    <w:rsid w:val="00B5614D"/>
    <w:rsid w:val="00CC790D"/>
    <w:rsid w:val="00D65A11"/>
    <w:rsid w:val="00E30293"/>
    <w:rsid w:val="00F87D75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29DF"/>
    <w:pPr>
      <w:spacing w:after="0" w:line="240" w:lineRule="auto"/>
    </w:pPr>
    <w:rPr>
      <w:rFonts w:ascii="Arial" w:hAnsi="Aria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29DF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29DF"/>
    <w:pPr>
      <w:spacing w:after="0" w:line="240" w:lineRule="auto"/>
    </w:pPr>
    <w:rPr>
      <w:rFonts w:ascii="Arial" w:hAnsi="Aria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29DF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BD19E022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Kraft</dc:creator>
  <cp:lastModifiedBy>Jos Notermans</cp:lastModifiedBy>
  <cp:revision>2</cp:revision>
  <dcterms:created xsi:type="dcterms:W3CDTF">2018-04-04T14:17:00Z</dcterms:created>
  <dcterms:modified xsi:type="dcterms:W3CDTF">2018-04-04T14:17:00Z</dcterms:modified>
</cp:coreProperties>
</file>